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5" w:rsidRPr="00035628" w:rsidRDefault="00EF5294" w:rsidP="005645E8">
      <w:pPr>
        <w:pStyle w:val="Subtitle"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67.5pt;height:84.75pt;z-index:1">
            <v:imagedata r:id="rId6" o:title="GERB-osnovna strukturna forma"/>
            <w10:wrap type="square"/>
          </v:shape>
        </w:pict>
      </w:r>
      <w:r w:rsidR="00850CC5" w:rsidRPr="00035628">
        <w:rPr>
          <w:b/>
        </w:rPr>
        <w:t>РЕПУБЛИКА БЪЛГАРИЯ</w:t>
      </w:r>
    </w:p>
    <w:p w:rsidR="00850CC5" w:rsidRPr="00035628" w:rsidRDefault="00850CC5" w:rsidP="005645E8">
      <w:pPr>
        <w:pStyle w:val="Subtitle"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FF35B3" w:rsidRPr="00035628" w:rsidRDefault="00850CC5" w:rsidP="005645E8">
      <w:pPr>
        <w:pStyle w:val="Subtitle"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850CC5" w:rsidRDefault="00850CC5" w:rsidP="005645E8">
      <w:pPr>
        <w:pStyle w:val="Subtitle"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E619E4" w:rsidRPr="00E619E4" w:rsidRDefault="00E619E4" w:rsidP="005645E8">
      <w:pPr>
        <w:pStyle w:val="Subtitle"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B60AFB" w:rsidRPr="00035628" w:rsidRDefault="00B60AFB" w:rsidP="005645E8">
      <w:pPr>
        <w:pStyle w:val="Subtitle"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857"/>
        <w:gridCol w:w="944"/>
        <w:gridCol w:w="1524"/>
        <w:gridCol w:w="927"/>
        <w:gridCol w:w="3732"/>
      </w:tblGrid>
      <w:tr w:rsidR="00CA4022" w:rsidRPr="00E619E4" w:rsidTr="00E619E4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5002  гр. Велико Търново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факс:</w:t>
            </w:r>
          </w:p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(062) 614 370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е-mail: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rzi-vt@rzi-vt.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rzi-veliko_tarnovo@mh.government.bg</w:t>
            </w:r>
          </w:p>
        </w:tc>
      </w:tr>
      <w:tr w:rsidR="00CA4022" w:rsidRPr="00E619E4" w:rsidTr="00E619E4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CA4022" w:rsidRPr="00E619E4" w:rsidRDefault="000E6BC8" w:rsidP="005645E8">
            <w:pPr>
              <w:spacing w:line="276" w:lineRule="auto"/>
              <w:jc w:val="right"/>
            </w:pPr>
            <w:r w:rsidRPr="00E619E4">
              <w:t>web: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www.rzi-vt.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94F6F" w:rsidRDefault="00194F6F" w:rsidP="005645E8">
      <w:pPr>
        <w:spacing w:line="276" w:lineRule="auto"/>
        <w:jc w:val="both"/>
        <w:rPr>
          <w:sz w:val="28"/>
          <w:szCs w:val="28"/>
        </w:rPr>
      </w:pPr>
    </w:p>
    <w:p w:rsidR="007E311E" w:rsidRPr="0030455F" w:rsidRDefault="001E5472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Вътр.-изх</w:t>
      </w:r>
      <w:r w:rsidR="00194F6F">
        <w:rPr>
          <w:sz w:val="28"/>
          <w:szCs w:val="28"/>
        </w:rPr>
        <w:t>. №</w:t>
      </w:r>
      <w:r w:rsidR="0030455F">
        <w:rPr>
          <w:sz w:val="28"/>
          <w:szCs w:val="28"/>
          <w:lang w:val="en-US"/>
        </w:rPr>
        <w:t xml:space="preserve"> 26-02-1/30.11.2018 </w:t>
      </w:r>
      <w:r w:rsidR="0030455F">
        <w:rPr>
          <w:sz w:val="28"/>
          <w:szCs w:val="28"/>
        </w:rPr>
        <w:t>г.</w:t>
      </w:r>
    </w:p>
    <w:p w:rsidR="00BB69B6" w:rsidRPr="001E5472" w:rsidRDefault="00BB69B6" w:rsidP="005645E8">
      <w:pPr>
        <w:spacing w:line="276" w:lineRule="auto"/>
        <w:jc w:val="both"/>
        <w:rPr>
          <w:sz w:val="28"/>
          <w:szCs w:val="28"/>
        </w:rPr>
      </w:pPr>
    </w:p>
    <w:p w:rsidR="007D7EC3" w:rsidRPr="008D1366" w:rsidRDefault="00194F6F" w:rsidP="008D13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ПАЗАРНО ПРОУЧВАНЕ ЗА ДОСТАВКА НА КОМПЮТРИ И ОФИС ТЕХНИКА</w:t>
      </w:r>
    </w:p>
    <w:p w:rsidR="007D7EC3" w:rsidRPr="001E5472" w:rsidRDefault="007D7EC3" w:rsidP="005645E8">
      <w:pPr>
        <w:spacing w:line="276" w:lineRule="auto"/>
        <w:jc w:val="both"/>
        <w:rPr>
          <w:sz w:val="28"/>
          <w:szCs w:val="28"/>
        </w:rPr>
      </w:pPr>
    </w:p>
    <w:p w:rsidR="005E35D8" w:rsidRDefault="008D1366" w:rsidP="005645E8">
      <w:pPr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 w:rsidR="001E3E12">
        <w:rPr>
          <w:sz w:val="28"/>
          <w:szCs w:val="28"/>
        </w:rPr>
        <w:t>Р</w:t>
      </w:r>
      <w:r w:rsidR="00194F6F">
        <w:rPr>
          <w:sz w:val="28"/>
          <w:szCs w:val="28"/>
        </w:rPr>
        <w:t>егионална здравна инспекция  (РЗИ) –</w:t>
      </w:r>
      <w:r w:rsidR="001E3E12">
        <w:rPr>
          <w:sz w:val="28"/>
          <w:szCs w:val="28"/>
        </w:rPr>
        <w:t xml:space="preserve"> В</w:t>
      </w:r>
      <w:r w:rsidR="00194F6F">
        <w:rPr>
          <w:sz w:val="28"/>
          <w:szCs w:val="28"/>
        </w:rPr>
        <w:t>елико Търново</w:t>
      </w:r>
      <w:r w:rsidR="001E5472">
        <w:rPr>
          <w:sz w:val="28"/>
          <w:szCs w:val="28"/>
        </w:rPr>
        <w:t xml:space="preserve"> </w:t>
      </w:r>
      <w:r w:rsidR="001E5472" w:rsidRPr="001E5472">
        <w:rPr>
          <w:sz w:val="28"/>
          <w:szCs w:val="28"/>
        </w:rPr>
        <w:t>със седалище и адрес гр.</w:t>
      </w:r>
      <w:r w:rsidR="001E5472">
        <w:rPr>
          <w:sz w:val="28"/>
          <w:szCs w:val="28"/>
        </w:rPr>
        <w:t xml:space="preserve"> Велико Търново,</w:t>
      </w:r>
      <w:r w:rsidR="001E5472" w:rsidRPr="001E5472">
        <w:rPr>
          <w:sz w:val="28"/>
          <w:szCs w:val="28"/>
        </w:rPr>
        <w:t xml:space="preserve"> ул.</w:t>
      </w:r>
      <w:r w:rsidR="001E5472">
        <w:rPr>
          <w:sz w:val="28"/>
          <w:szCs w:val="28"/>
        </w:rPr>
        <w:t xml:space="preserve"> „Никола Габровски“ №23,</w:t>
      </w:r>
      <w:r w:rsidR="001E5472" w:rsidRPr="001E5472">
        <w:rPr>
          <w:sz w:val="28"/>
          <w:szCs w:val="28"/>
        </w:rPr>
        <w:t xml:space="preserve"> БУЛСТАТ 176031</w:t>
      </w:r>
      <w:r w:rsidR="001E5472">
        <w:rPr>
          <w:sz w:val="28"/>
          <w:szCs w:val="28"/>
        </w:rPr>
        <w:t xml:space="preserve">036 и </w:t>
      </w:r>
      <w:r w:rsidR="001E5472" w:rsidRPr="001E5472">
        <w:rPr>
          <w:sz w:val="28"/>
          <w:szCs w:val="28"/>
        </w:rPr>
        <w:t xml:space="preserve"> e</w:t>
      </w:r>
      <w:r w:rsidR="001E5472">
        <w:rPr>
          <w:sz w:val="28"/>
          <w:szCs w:val="28"/>
        </w:rPr>
        <w:t>-</w:t>
      </w:r>
      <w:r w:rsidR="001E5472" w:rsidRPr="001E5472">
        <w:rPr>
          <w:sz w:val="28"/>
          <w:szCs w:val="28"/>
        </w:rPr>
        <w:t>mail: rzi</w:t>
      </w:r>
      <w:r w:rsidR="001E5472">
        <w:rPr>
          <w:sz w:val="28"/>
          <w:szCs w:val="28"/>
        </w:rPr>
        <w:t>-</w:t>
      </w:r>
      <w:r w:rsidR="001E5472">
        <w:rPr>
          <w:sz w:val="28"/>
          <w:szCs w:val="28"/>
          <w:lang w:val="de-DE"/>
        </w:rPr>
        <w:t>vt</w:t>
      </w:r>
      <w:r w:rsidR="001E5472" w:rsidRPr="001E5472">
        <w:rPr>
          <w:sz w:val="28"/>
          <w:szCs w:val="28"/>
        </w:rPr>
        <w:t>@rzi-</w:t>
      </w:r>
      <w:r w:rsidR="001E5472">
        <w:rPr>
          <w:sz w:val="28"/>
          <w:szCs w:val="28"/>
          <w:lang w:val="de-DE"/>
        </w:rPr>
        <w:t>vt</w:t>
      </w:r>
      <w:r w:rsidR="001E5472" w:rsidRPr="001E5472">
        <w:rPr>
          <w:sz w:val="28"/>
          <w:szCs w:val="28"/>
        </w:rPr>
        <w:t>.bg</w:t>
      </w:r>
      <w:r w:rsidR="00194F6F">
        <w:rPr>
          <w:sz w:val="28"/>
          <w:szCs w:val="28"/>
        </w:rPr>
        <w:t xml:space="preserve"> </w:t>
      </w:r>
      <w:r w:rsidR="001E5472" w:rsidRPr="001E5472">
        <w:rPr>
          <w:sz w:val="28"/>
          <w:szCs w:val="28"/>
        </w:rPr>
        <w:t xml:space="preserve">събира оферти за доставка на </w:t>
      </w:r>
      <w:r w:rsidR="00194F6F">
        <w:rPr>
          <w:sz w:val="28"/>
          <w:szCs w:val="28"/>
        </w:rPr>
        <w:t>минимум 25</w:t>
      </w:r>
      <w:r w:rsidR="001E3E12">
        <w:rPr>
          <w:sz w:val="28"/>
          <w:szCs w:val="28"/>
        </w:rPr>
        <w:t xml:space="preserve"> компютърни конфигурации, 2 </w:t>
      </w:r>
      <w:r w:rsidR="00CC6D1C">
        <w:rPr>
          <w:sz w:val="28"/>
          <w:szCs w:val="28"/>
        </w:rPr>
        <w:t xml:space="preserve">мултифункционални устройства и </w:t>
      </w:r>
      <w:r w:rsidR="00194F6F">
        <w:rPr>
          <w:sz w:val="28"/>
          <w:szCs w:val="28"/>
        </w:rPr>
        <w:t>2</w:t>
      </w:r>
      <w:r w:rsidR="001E3E12">
        <w:rPr>
          <w:sz w:val="28"/>
          <w:szCs w:val="28"/>
        </w:rPr>
        <w:t xml:space="preserve"> скенер</w:t>
      </w:r>
      <w:r w:rsidR="00194F6F">
        <w:rPr>
          <w:sz w:val="28"/>
          <w:szCs w:val="28"/>
        </w:rPr>
        <w:t>а</w:t>
      </w:r>
      <w:r w:rsidR="001E3E12">
        <w:rPr>
          <w:sz w:val="28"/>
          <w:szCs w:val="28"/>
        </w:rPr>
        <w:t xml:space="preserve"> за документи със следните минимални параметри:</w:t>
      </w:r>
    </w:p>
    <w:p w:rsidR="00EF5294" w:rsidRDefault="00EF5294" w:rsidP="005645E8">
      <w:pPr>
        <w:spacing w:line="276" w:lineRule="auto"/>
        <w:jc w:val="both"/>
        <w:rPr>
          <w:sz w:val="28"/>
          <w:szCs w:val="28"/>
        </w:rPr>
      </w:pPr>
    </w:p>
    <w:p w:rsidR="003E3EE5" w:rsidRDefault="003E3EE5" w:rsidP="005645E8">
      <w:pPr>
        <w:pStyle w:val="ListParagraph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>Минималните изисквания, на които трябва да отговарят компютърните конфигурации са следните:</w:t>
      </w:r>
    </w:p>
    <w:p w:rsidR="00EF5294" w:rsidRPr="001E3E12" w:rsidRDefault="00EF5294" w:rsidP="00EF5294">
      <w:pPr>
        <w:pStyle w:val="ListParagraph"/>
        <w:spacing w:after="0" w:line="276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946"/>
      </w:tblGrid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53DA8" w:rsidRDefault="003E3EE5" w:rsidP="005645E8">
            <w:pPr>
              <w:spacing w:line="276" w:lineRule="auto"/>
              <w:rPr>
                <w:b/>
                <w:sz w:val="24"/>
                <w:szCs w:val="24"/>
              </w:rPr>
            </w:pPr>
            <w:r w:rsidRPr="00553DA8">
              <w:rPr>
                <w:b/>
                <w:sz w:val="24"/>
                <w:szCs w:val="24"/>
              </w:rPr>
              <w:t>ПАРАМЕТРИ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53DA8" w:rsidRDefault="003E3EE5" w:rsidP="005645E8">
            <w:pPr>
              <w:spacing w:line="276" w:lineRule="auto"/>
              <w:rPr>
                <w:b/>
                <w:sz w:val="24"/>
                <w:szCs w:val="24"/>
              </w:rPr>
            </w:pPr>
            <w:r w:rsidRPr="00553DA8">
              <w:rPr>
                <w:b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Кутия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Desktop Tower, ATX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Процесор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имум</w:t>
            </w:r>
            <w:r w:rsidRPr="0051380A">
              <w:rPr>
                <w:sz w:val="24"/>
                <w:szCs w:val="24"/>
              </w:rPr>
              <w:t xml:space="preserve"> четири ядрен процесор, (Intel Core i5-6400 или еквивалентен)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Памет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2 x 4 GB DDR3 – с възможност за разширение /4 слота/, Dual Channel Memory Architecture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Хард Диск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1 TB, SATA III, 3,5” 7200 rpm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Мрежа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10/100/1000 Mbps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Оптично у-во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DVD-RW SATA, DL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Клавиатура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USB клавиатура от производителя на конфигурацията фабрично надписана по БДС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Мишка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USB оптична мишка от производителя на конфигурацията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Интерфейси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6 USB порта (поне 2 на предния панел и мин. 2 х USB 3.0);</w:t>
            </w:r>
          </w:p>
          <w:p w:rsidR="003E3EE5" w:rsidRPr="0051380A" w:rsidRDefault="003E3EE5" w:rsidP="005645E8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1 x VGA;</w:t>
            </w:r>
          </w:p>
          <w:p w:rsidR="003E3EE5" w:rsidRPr="0051380A" w:rsidRDefault="003E3EE5" w:rsidP="005645E8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1 x DVI\HDMI\DP;</w:t>
            </w:r>
          </w:p>
          <w:p w:rsidR="003E3EE5" w:rsidRPr="0051380A" w:rsidRDefault="003E3EE5" w:rsidP="005645E8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Входни и изходни аудио портове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lastRenderedPageBreak/>
              <w:t>Монитор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LED, от производителя на компютъра, min 23 инча, 16:9, 1920 x 1080, Full HD, 250 Cd/m2, 5 ms, 1 x VGA, цифров видео-вход и интерфейсен кабел за връзка със съответния цифров изход на предложения компютър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ОС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 xml:space="preserve">OEM 64-bit версия на Windows 10 </w:t>
            </w:r>
            <w:r w:rsidRPr="0051380A">
              <w:rPr>
                <w:sz w:val="24"/>
                <w:szCs w:val="24"/>
                <w:lang w:val="en-US"/>
              </w:rPr>
              <w:t>Professional</w:t>
            </w:r>
            <w:r w:rsidRPr="0051380A">
              <w:rPr>
                <w:sz w:val="24"/>
                <w:szCs w:val="24"/>
              </w:rPr>
              <w:t xml:space="preserve"> 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Сертификати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CE; RoHS; Energy Star;</w:t>
            </w:r>
          </w:p>
          <w:p w:rsidR="003E3EE5" w:rsidRPr="0051380A" w:rsidRDefault="003E3EE5" w:rsidP="005645E8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Моделът да присъства в Windows Compatible Products List на Microsoft за инсталираната ОС.</w:t>
            </w:r>
          </w:p>
        </w:tc>
      </w:tr>
      <w:tr w:rsidR="003E3EE5" w:rsidRPr="0051380A" w:rsidTr="00FB54B9">
        <w:trPr>
          <w:cantSplit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Гаранция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E5" w:rsidRPr="0051380A" w:rsidRDefault="003E3EE5" w:rsidP="005645E8">
            <w:pPr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имум </w:t>
            </w:r>
            <w:r w:rsidRPr="0051380A">
              <w:rPr>
                <w:sz w:val="24"/>
                <w:szCs w:val="24"/>
              </w:rPr>
              <w:t>36 месеца гаранция от производителя от датата на подписване на двустранния приемно-предавателен протокол, на място</w:t>
            </w:r>
          </w:p>
        </w:tc>
      </w:tr>
    </w:tbl>
    <w:p w:rsidR="003E3EE5" w:rsidRPr="001E3E12" w:rsidRDefault="003E3EE5" w:rsidP="005E1B72">
      <w:pPr>
        <w:pStyle w:val="ListParagraph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>Максимална допустима цена за 1 брой компютърна конфигурация да е в рамките на 1</w:t>
      </w:r>
      <w:r w:rsidR="009A5236">
        <w:rPr>
          <w:rFonts w:ascii="Times New Roman" w:hAnsi="Times New Roman"/>
          <w:color w:val="000000"/>
          <w:sz w:val="28"/>
          <w:szCs w:val="24"/>
          <w:lang w:val="en-US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>000 лв. без ДДС и 1</w:t>
      </w:r>
      <w:r w:rsidR="009A5236">
        <w:rPr>
          <w:rFonts w:ascii="Times New Roman" w:hAnsi="Times New Roman"/>
          <w:color w:val="000000"/>
          <w:sz w:val="28"/>
          <w:szCs w:val="24"/>
          <w:lang w:val="en-US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200 лв. с ДДС. </w:t>
      </w:r>
    </w:p>
    <w:p w:rsidR="003E3EE5" w:rsidRDefault="003E3EE5" w:rsidP="005645E8">
      <w:pPr>
        <w:spacing w:line="276" w:lineRule="auto"/>
        <w:jc w:val="both"/>
        <w:rPr>
          <w:sz w:val="28"/>
          <w:szCs w:val="28"/>
        </w:rPr>
      </w:pPr>
    </w:p>
    <w:p w:rsidR="003E3EE5" w:rsidRPr="001E3E12" w:rsidRDefault="003E3EE5" w:rsidP="005645E8">
      <w:pPr>
        <w:pStyle w:val="ListParagraph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>Минималните изисквания, на които трябва да отговарят мултифункционалните устройства са следните: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5" w:rsidRPr="003E3EE5" w:rsidRDefault="003E3EE5" w:rsidP="005645E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3E3EE5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E5" w:rsidRPr="003E3EE5" w:rsidRDefault="003E3EE5" w:rsidP="005645E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3E3EE5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3E3EE5" w:rsidRPr="00EA3390" w:rsidTr="00FB54B9">
        <w:trPr>
          <w:cantSplit/>
          <w:trHeight w:val="2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Монохромно многофункционално устройство </w:t>
            </w:r>
          </w:p>
        </w:tc>
      </w:tr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Лазерна или LED</w:t>
            </w:r>
          </w:p>
        </w:tc>
      </w:tr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Пoддържани функции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Печат, Копиране, Сканиране</w:t>
            </w:r>
          </w:p>
        </w:tc>
      </w:tr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Тип на скенера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Плосък, цветен</w:t>
            </w:r>
          </w:p>
        </w:tc>
      </w:tr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Автоматичен подавач за оригинали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 xml:space="preserve">Капацитет: мин. </w:t>
            </w:r>
            <w:r w:rsidRPr="001E5472">
              <w:rPr>
                <w:color w:val="000000"/>
                <w:sz w:val="24"/>
                <w:szCs w:val="24"/>
              </w:rPr>
              <w:t>5</w:t>
            </w:r>
            <w:r w:rsidRPr="003E3EE5">
              <w:rPr>
                <w:color w:val="000000"/>
                <w:sz w:val="24"/>
                <w:szCs w:val="24"/>
              </w:rPr>
              <w:t>0 оригинала;</w:t>
            </w:r>
          </w:p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Сканиране: автоматично, двустранно</w:t>
            </w:r>
          </w:p>
        </w:tc>
      </w:tr>
      <w:tr w:rsidR="003E3EE5" w:rsidRPr="00D97225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Двустранен печат/копиране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Автоматичен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Формат на хартията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A4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Скорост на печат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минимум 40 страници в минута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Допустимо максимално месечно натоварване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минимум 50 000 отпечатани страници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Разделителна способност на печат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1200 x 1200 dpi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Поддържани емулации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 xml:space="preserve">PCL 5, PCL 6, Post Script 3 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Съвместими операционни системи при печат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Windows 8/10</w:t>
            </w:r>
          </w:p>
        </w:tc>
      </w:tr>
      <w:tr w:rsidR="003E3EE5" w:rsidRPr="005A24F2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Капацитет за зареждане с хартия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 xml:space="preserve">минимум </w:t>
            </w:r>
            <w:r w:rsidRPr="001E5472">
              <w:rPr>
                <w:color w:val="000000"/>
                <w:sz w:val="24"/>
                <w:szCs w:val="24"/>
              </w:rPr>
              <w:t>8</w:t>
            </w:r>
            <w:r w:rsidRPr="003E3EE5">
              <w:rPr>
                <w:color w:val="000000"/>
                <w:sz w:val="24"/>
                <w:szCs w:val="24"/>
              </w:rPr>
              <w:t>00 листа от поне два източника</w:t>
            </w:r>
          </w:p>
        </w:tc>
      </w:tr>
      <w:tr w:rsidR="003E3EE5" w:rsidRPr="00370348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Интерфейси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Ethernet 10/100/1000; USB 2.0</w:t>
            </w:r>
          </w:p>
        </w:tc>
      </w:tr>
      <w:tr w:rsidR="003E3EE5" w:rsidRPr="005A24F2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Функции на скенера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Scan-to-eMail, Scan-to-</w:t>
            </w:r>
            <w:r w:rsidRPr="003E3EE5">
              <w:rPr>
                <w:color w:val="000000"/>
                <w:sz w:val="24"/>
                <w:szCs w:val="24"/>
                <w:lang w:val="en-US"/>
              </w:rPr>
              <w:t>U</w:t>
            </w:r>
            <w:r w:rsidRPr="003E3EE5">
              <w:rPr>
                <w:color w:val="000000"/>
                <w:sz w:val="24"/>
                <w:szCs w:val="24"/>
              </w:rPr>
              <w:t>SB, Network scan</w:t>
            </w:r>
          </w:p>
        </w:tc>
      </w:tr>
      <w:tr w:rsidR="003E3EE5" w:rsidRPr="005A24F2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Консумативи за минимум 5 000 копия (ISO/IEC 19752)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Допълнителен (освен стартов), пълен комплект консумативи от производителя на устройството с описани партномера и количества</w:t>
            </w:r>
          </w:p>
        </w:tc>
      </w:tr>
      <w:tr w:rsidR="003E3EE5" w:rsidRPr="00EE51AB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Доставка, инсталация и обучение на място</w:t>
            </w:r>
          </w:p>
        </w:tc>
      </w:tr>
      <w:tr w:rsidR="003E3EE5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5" w:rsidRPr="003E3EE5" w:rsidRDefault="003E3EE5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3EE5">
              <w:rPr>
                <w:color w:val="000000"/>
                <w:sz w:val="24"/>
                <w:szCs w:val="24"/>
              </w:rPr>
              <w:t xml:space="preserve">Минимум 36 месеца, от датата на подписване на двустранния приемо-предавателен протокол, на място </w:t>
            </w:r>
          </w:p>
        </w:tc>
      </w:tr>
    </w:tbl>
    <w:p w:rsidR="003E3EE5" w:rsidRPr="001E3E12" w:rsidRDefault="003E3EE5" w:rsidP="005E1B72">
      <w:pPr>
        <w:pStyle w:val="ListParagraph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>Максимална допустима цена за 1 брой мултифункционално устройство да е в рамките на 1</w:t>
      </w:r>
      <w:r w:rsidR="001E3E12">
        <w:rPr>
          <w:rFonts w:ascii="Times New Roman" w:hAnsi="Times New Roman"/>
          <w:color w:val="000000"/>
          <w:sz w:val="28"/>
          <w:szCs w:val="24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 xml:space="preserve">250 лв. без ДДС </w:t>
      </w:r>
      <w:r w:rsidR="00126902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Pr="001E3E12">
        <w:rPr>
          <w:rFonts w:ascii="Times New Roman" w:hAnsi="Times New Roman"/>
          <w:color w:val="000000"/>
          <w:sz w:val="28"/>
          <w:szCs w:val="24"/>
        </w:rPr>
        <w:t>1</w:t>
      </w:r>
      <w:r w:rsidR="001E3E12">
        <w:rPr>
          <w:rFonts w:ascii="Times New Roman" w:hAnsi="Times New Roman"/>
          <w:color w:val="000000"/>
          <w:sz w:val="28"/>
          <w:szCs w:val="24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>500 лв. с ДДС.</w:t>
      </w:r>
    </w:p>
    <w:p w:rsidR="003E3EE5" w:rsidRDefault="003E3EE5" w:rsidP="005645E8">
      <w:pPr>
        <w:spacing w:line="276" w:lineRule="auto"/>
        <w:jc w:val="both"/>
        <w:rPr>
          <w:sz w:val="28"/>
          <w:szCs w:val="28"/>
        </w:rPr>
      </w:pPr>
    </w:p>
    <w:p w:rsidR="005645E8" w:rsidRPr="001E3E12" w:rsidRDefault="005645E8" w:rsidP="005645E8">
      <w:pPr>
        <w:pStyle w:val="ListParagraph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lastRenderedPageBreak/>
        <w:t>Минималните изисквания, на които трябва да отговарят документните скенери са следните: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5645E8" w:rsidRPr="00EA3390" w:rsidTr="00FB54B9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E8" w:rsidRPr="005645E8" w:rsidRDefault="005645E8" w:rsidP="005645E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E8" w:rsidRPr="005645E8" w:rsidRDefault="005645E8" w:rsidP="005645E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Скенер, тип</w:t>
            </w:r>
          </w:p>
        </w:tc>
        <w:tc>
          <w:tcPr>
            <w:tcW w:w="6379" w:type="dxa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Цветен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645E8">
              <w:rPr>
                <w:color w:val="000000"/>
                <w:sz w:val="24"/>
                <w:szCs w:val="24"/>
              </w:rPr>
              <w:t>с ADF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Резолюция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5645E8">
              <w:rPr>
                <w:color w:val="000000"/>
                <w:sz w:val="24"/>
                <w:szCs w:val="24"/>
              </w:rPr>
              <w:t>оптична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600dpi 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Скорост на сканиране, А4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60 ppm / 120 ipm A4 при 200 dpi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Двустранно сканиране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Капацитет на автоматичното подаващо устройство 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Минимум 70 листа А4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Интерфейс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5645E8">
              <w:rPr>
                <w:color w:val="000000"/>
                <w:sz w:val="24"/>
                <w:szCs w:val="24"/>
                <w:lang w:val="en-US"/>
              </w:rPr>
              <w:t>USB 3.0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Окомплектовка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Захранващи и интерфейсни кабели;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Поддържани операционни системи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Windows 7/8/8.1/10 (32-bit, 64-bit)</w:t>
            </w:r>
          </w:p>
        </w:tc>
      </w:tr>
      <w:tr w:rsidR="005645E8" w:rsidRPr="00EA3390" w:rsidTr="00FB54B9">
        <w:trPr>
          <w:cantSplit/>
          <w:jc w:val="center"/>
        </w:trPr>
        <w:tc>
          <w:tcPr>
            <w:tcW w:w="3397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79" w:type="dxa"/>
            <w:vAlign w:val="bottom"/>
          </w:tcPr>
          <w:p w:rsidR="005645E8" w:rsidRPr="005645E8" w:rsidRDefault="005645E8" w:rsidP="005645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Минимум 36 месеца, от датата на подписване на двустранния приемо-предавателен протокол, на място </w:t>
            </w:r>
          </w:p>
        </w:tc>
      </w:tr>
    </w:tbl>
    <w:p w:rsidR="005645E8" w:rsidRPr="001E3E12" w:rsidRDefault="005645E8" w:rsidP="005E1B72">
      <w:pPr>
        <w:pStyle w:val="ListParagraph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/>
          <w:color w:val="000000"/>
          <w:sz w:val="28"/>
          <w:szCs w:val="24"/>
        </w:rPr>
      </w:pPr>
      <w:r w:rsidRPr="001E3E12">
        <w:rPr>
          <w:rFonts w:ascii="Times New Roman" w:hAnsi="Times New Roman"/>
          <w:color w:val="000000"/>
          <w:sz w:val="28"/>
          <w:szCs w:val="24"/>
        </w:rPr>
        <w:t>Максимална допустима цена за 1 брой документен скенер да е в рамките на 1</w:t>
      </w:r>
      <w:r w:rsidR="001E3E12">
        <w:rPr>
          <w:rFonts w:ascii="Times New Roman" w:hAnsi="Times New Roman"/>
          <w:color w:val="000000"/>
          <w:sz w:val="28"/>
          <w:szCs w:val="24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>000 лв. без ДДС и 1</w:t>
      </w:r>
      <w:r w:rsidR="001E3E12">
        <w:rPr>
          <w:rFonts w:ascii="Times New Roman" w:hAnsi="Times New Roman"/>
          <w:color w:val="000000"/>
          <w:sz w:val="28"/>
          <w:szCs w:val="24"/>
        </w:rPr>
        <w:t> </w:t>
      </w:r>
      <w:r w:rsidRPr="001E3E12">
        <w:rPr>
          <w:rFonts w:ascii="Times New Roman" w:hAnsi="Times New Roman"/>
          <w:color w:val="000000"/>
          <w:sz w:val="28"/>
          <w:szCs w:val="24"/>
        </w:rPr>
        <w:t>200 лв. с ДДС.</w:t>
      </w:r>
    </w:p>
    <w:p w:rsidR="004F377D" w:rsidRDefault="004F377D" w:rsidP="004F2594">
      <w:pPr>
        <w:spacing w:line="276" w:lineRule="auto"/>
        <w:jc w:val="both"/>
        <w:rPr>
          <w:sz w:val="28"/>
          <w:szCs w:val="28"/>
        </w:rPr>
      </w:pPr>
    </w:p>
    <w:p w:rsidR="004F2594" w:rsidRPr="00640FE6" w:rsidRDefault="0098392A" w:rsidP="004F25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Офертите да се изпращат на </w:t>
      </w:r>
      <w:r w:rsidR="004F2594">
        <w:rPr>
          <w:sz w:val="28"/>
          <w:szCs w:val="28"/>
        </w:rPr>
        <w:t xml:space="preserve">адрес: гр. Велико Търново, ул. „Никола Габровски“ №23 (РЗИ – деловодство) </w:t>
      </w:r>
      <w:r w:rsidR="00640FE6">
        <w:rPr>
          <w:sz w:val="28"/>
          <w:szCs w:val="28"/>
        </w:rPr>
        <w:t xml:space="preserve">или </w:t>
      </w:r>
      <w:r w:rsidR="004F2594">
        <w:rPr>
          <w:sz w:val="28"/>
          <w:szCs w:val="28"/>
        </w:rPr>
        <w:t xml:space="preserve">на ел. адрес: </w:t>
      </w:r>
      <w:r w:rsidR="0030455F">
        <w:fldChar w:fldCharType="begin"/>
      </w:r>
      <w:r w:rsidR="0030455F">
        <w:instrText xml:space="preserve"> HYPERLINK "mailto:rzi-vt@rzi-vt.bg" </w:instrText>
      </w:r>
      <w:r w:rsidR="0030455F">
        <w:fldChar w:fldCharType="separate"/>
      </w:r>
      <w:r w:rsidR="004F377D" w:rsidRPr="00B0648A">
        <w:rPr>
          <w:rStyle w:val="Hyperlink"/>
          <w:sz w:val="28"/>
          <w:szCs w:val="28"/>
          <w:lang w:val="en-US"/>
        </w:rPr>
        <w:t>rzi</w:t>
      </w:r>
      <w:r w:rsidR="004F377D" w:rsidRPr="001E5472">
        <w:rPr>
          <w:rStyle w:val="Hyperlink"/>
          <w:sz w:val="28"/>
          <w:szCs w:val="28"/>
        </w:rPr>
        <w:t>-</w:t>
      </w:r>
      <w:r w:rsidR="004F377D" w:rsidRPr="00B0648A">
        <w:rPr>
          <w:rStyle w:val="Hyperlink"/>
          <w:sz w:val="28"/>
          <w:szCs w:val="28"/>
          <w:lang w:val="en-US"/>
        </w:rPr>
        <w:t>vt</w:t>
      </w:r>
      <w:r w:rsidR="004F377D" w:rsidRPr="001E5472">
        <w:rPr>
          <w:rStyle w:val="Hyperlink"/>
          <w:sz w:val="28"/>
          <w:szCs w:val="28"/>
        </w:rPr>
        <w:t>@</w:t>
      </w:r>
      <w:r w:rsidR="004F377D" w:rsidRPr="00B0648A">
        <w:rPr>
          <w:rStyle w:val="Hyperlink"/>
          <w:sz w:val="28"/>
          <w:szCs w:val="28"/>
          <w:lang w:val="en-US"/>
        </w:rPr>
        <w:t>rzi</w:t>
      </w:r>
      <w:r w:rsidR="004F377D" w:rsidRPr="001E5472">
        <w:rPr>
          <w:rStyle w:val="Hyperlink"/>
          <w:sz w:val="28"/>
          <w:szCs w:val="28"/>
        </w:rPr>
        <w:t>-</w:t>
      </w:r>
      <w:r w:rsidR="004F377D" w:rsidRPr="00B0648A">
        <w:rPr>
          <w:rStyle w:val="Hyperlink"/>
          <w:sz w:val="28"/>
          <w:szCs w:val="28"/>
          <w:lang w:val="en-US"/>
        </w:rPr>
        <w:t>vt</w:t>
      </w:r>
      <w:r w:rsidR="004F377D" w:rsidRPr="001E5472">
        <w:rPr>
          <w:rStyle w:val="Hyperlink"/>
          <w:sz w:val="28"/>
          <w:szCs w:val="28"/>
        </w:rPr>
        <w:t>.</w:t>
      </w:r>
      <w:proofErr w:type="spellStart"/>
      <w:r w:rsidR="004F377D" w:rsidRPr="00B0648A">
        <w:rPr>
          <w:rStyle w:val="Hyperlink"/>
          <w:sz w:val="28"/>
          <w:szCs w:val="28"/>
          <w:lang w:val="en-US"/>
        </w:rPr>
        <w:t>bg</w:t>
      </w:r>
      <w:proofErr w:type="spellEnd"/>
      <w:r w:rsidR="0030455F">
        <w:rPr>
          <w:rStyle w:val="Hyperlink"/>
          <w:sz w:val="28"/>
          <w:szCs w:val="28"/>
          <w:lang w:val="en-US"/>
        </w:rPr>
        <w:fldChar w:fldCharType="end"/>
      </w:r>
      <w:r w:rsidR="004F377D">
        <w:rPr>
          <w:sz w:val="28"/>
          <w:szCs w:val="28"/>
        </w:rPr>
        <w:t xml:space="preserve"> </w:t>
      </w:r>
      <w:r w:rsidR="004F377D" w:rsidRPr="004F377D">
        <w:rPr>
          <w:b/>
          <w:sz w:val="28"/>
          <w:szCs w:val="28"/>
        </w:rPr>
        <w:t>в срок до 17:00 ч. на 05.12.2018 г.</w:t>
      </w:r>
    </w:p>
    <w:p w:rsidR="004F377D" w:rsidRDefault="004F377D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2594" w:rsidRDefault="004F377D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ЗА ДОСТАВКА И ПЛАЩАНЕ:</w:t>
      </w:r>
    </w:p>
    <w:p w:rsidR="004F377D" w:rsidRDefault="004F377D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за доставка – 10.12.2018 г.</w:t>
      </w:r>
    </w:p>
    <w:p w:rsidR="004F377D" w:rsidRDefault="004F377D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Начин на плащане – 14 дни след доставката.</w:t>
      </w:r>
    </w:p>
    <w:p w:rsidR="004F2594" w:rsidRDefault="004F2594" w:rsidP="005645E8">
      <w:pPr>
        <w:spacing w:line="276" w:lineRule="auto"/>
        <w:jc w:val="both"/>
        <w:rPr>
          <w:sz w:val="28"/>
          <w:szCs w:val="28"/>
        </w:rPr>
      </w:pPr>
    </w:p>
    <w:p w:rsidR="007D7EC3" w:rsidRDefault="007D7EC3" w:rsidP="005645E8">
      <w:pPr>
        <w:spacing w:line="276" w:lineRule="auto"/>
        <w:jc w:val="both"/>
        <w:rPr>
          <w:sz w:val="28"/>
          <w:szCs w:val="28"/>
        </w:rPr>
      </w:pPr>
    </w:p>
    <w:p w:rsidR="009A5236" w:rsidRDefault="009A5236" w:rsidP="005645E8">
      <w:pPr>
        <w:spacing w:line="276" w:lineRule="auto"/>
        <w:jc w:val="both"/>
        <w:rPr>
          <w:sz w:val="28"/>
          <w:szCs w:val="28"/>
        </w:rPr>
      </w:pPr>
    </w:p>
    <w:p w:rsidR="007D7EC3" w:rsidRPr="00D46EB7" w:rsidRDefault="007D7EC3" w:rsidP="007D7EC3">
      <w:pPr>
        <w:jc w:val="both"/>
        <w:rPr>
          <w:b/>
          <w:sz w:val="28"/>
          <w:szCs w:val="28"/>
        </w:rPr>
      </w:pPr>
    </w:p>
    <w:p w:rsidR="007D7EC3" w:rsidRPr="00D46EB7" w:rsidRDefault="007D7EC3" w:rsidP="007D7EC3">
      <w:pPr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7D7EC3" w:rsidRPr="00D46EB7" w:rsidRDefault="007D7EC3" w:rsidP="007D7EC3">
      <w:pPr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7D7EC3" w:rsidRPr="00D46EB7" w:rsidRDefault="007D7EC3" w:rsidP="007D7EC3">
      <w:pPr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4F377D" w:rsidRDefault="004F377D" w:rsidP="004F377D">
      <w:pPr>
        <w:rPr>
          <w:sz w:val="28"/>
          <w:szCs w:val="28"/>
        </w:rPr>
      </w:pPr>
    </w:p>
    <w:p w:rsidR="004F377D" w:rsidRPr="00A45D63" w:rsidRDefault="004F377D" w:rsidP="004F377D">
      <w:pPr>
        <w:rPr>
          <w:sz w:val="28"/>
          <w:szCs w:val="28"/>
        </w:rPr>
      </w:pPr>
      <w:r w:rsidRPr="00A45D63">
        <w:rPr>
          <w:sz w:val="28"/>
          <w:szCs w:val="28"/>
        </w:rPr>
        <w:t>За директор:</w:t>
      </w:r>
    </w:p>
    <w:p w:rsidR="004F377D" w:rsidRPr="00A45D63" w:rsidRDefault="004F377D" w:rsidP="004F377D">
      <w:pPr>
        <w:rPr>
          <w:sz w:val="28"/>
          <w:szCs w:val="28"/>
        </w:rPr>
      </w:pPr>
      <w:r w:rsidRPr="00A45D63">
        <w:rPr>
          <w:sz w:val="28"/>
          <w:szCs w:val="28"/>
        </w:rPr>
        <w:t xml:space="preserve">д-р </w:t>
      </w:r>
      <w:smartTag w:uri="urn:schemas-microsoft-com:office:smarttags" w:element="metricconverter">
        <w:smartTagPr>
          <w:attr w:name="ProductID" w:val="Красимира Петрова –"/>
        </w:smartTagPr>
        <w:r w:rsidRPr="00A45D63">
          <w:rPr>
            <w:sz w:val="28"/>
            <w:szCs w:val="28"/>
          </w:rPr>
          <w:t>Красимира Петрова –</w:t>
        </w:r>
      </w:smartTag>
      <w:r w:rsidRPr="00A45D63">
        <w:rPr>
          <w:sz w:val="28"/>
          <w:szCs w:val="28"/>
        </w:rPr>
        <w:t xml:space="preserve"> зам.-директор</w:t>
      </w:r>
    </w:p>
    <w:p w:rsidR="004F377D" w:rsidRPr="00A45D63" w:rsidRDefault="004F377D" w:rsidP="004F377D">
      <w:pPr>
        <w:rPr>
          <w:sz w:val="28"/>
          <w:szCs w:val="28"/>
        </w:rPr>
      </w:pPr>
      <w:r w:rsidRPr="00A45D63">
        <w:rPr>
          <w:sz w:val="28"/>
          <w:szCs w:val="28"/>
        </w:rPr>
        <w:t>(заповед № РД-08-</w:t>
      </w:r>
      <w:r>
        <w:rPr>
          <w:sz w:val="28"/>
          <w:szCs w:val="28"/>
        </w:rPr>
        <w:t>391(РД-01-4)/28</w:t>
      </w:r>
      <w:r w:rsidRPr="00A45D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45D63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 w:rsidRPr="00A45D63">
        <w:rPr>
          <w:sz w:val="28"/>
          <w:szCs w:val="28"/>
        </w:rPr>
        <w:t> г.)</w:t>
      </w:r>
    </w:p>
    <w:p w:rsidR="004F377D" w:rsidRPr="00A45D63" w:rsidRDefault="004F377D" w:rsidP="004F377D">
      <w:pPr>
        <w:rPr>
          <w:sz w:val="28"/>
          <w:szCs w:val="28"/>
        </w:rPr>
      </w:pPr>
    </w:p>
    <w:p w:rsidR="007D7EC3" w:rsidRDefault="007D7EC3" w:rsidP="005645E8">
      <w:pPr>
        <w:spacing w:line="276" w:lineRule="auto"/>
        <w:jc w:val="both"/>
        <w:rPr>
          <w:sz w:val="28"/>
          <w:szCs w:val="28"/>
        </w:rPr>
      </w:pPr>
    </w:p>
    <w:sectPr w:rsidR="007D7EC3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76D7D"/>
    <w:rsid w:val="00080C49"/>
    <w:rsid w:val="000825C6"/>
    <w:rsid w:val="00093C90"/>
    <w:rsid w:val="000C2C46"/>
    <w:rsid w:val="000E6BC8"/>
    <w:rsid w:val="000F687D"/>
    <w:rsid w:val="00126902"/>
    <w:rsid w:val="00194F6F"/>
    <w:rsid w:val="001B0D3E"/>
    <w:rsid w:val="001E3E12"/>
    <w:rsid w:val="001E5472"/>
    <w:rsid w:val="001F66DB"/>
    <w:rsid w:val="00224AD1"/>
    <w:rsid w:val="00243B21"/>
    <w:rsid w:val="00267A7F"/>
    <w:rsid w:val="002E0AF8"/>
    <w:rsid w:val="00301A4B"/>
    <w:rsid w:val="0030455F"/>
    <w:rsid w:val="003066F3"/>
    <w:rsid w:val="00323238"/>
    <w:rsid w:val="0037437E"/>
    <w:rsid w:val="0038173F"/>
    <w:rsid w:val="00381DEE"/>
    <w:rsid w:val="003D5565"/>
    <w:rsid w:val="003E3EE5"/>
    <w:rsid w:val="003E5DBC"/>
    <w:rsid w:val="00412EA5"/>
    <w:rsid w:val="00430C59"/>
    <w:rsid w:val="00440060"/>
    <w:rsid w:val="00454FD2"/>
    <w:rsid w:val="00467AE9"/>
    <w:rsid w:val="0049110D"/>
    <w:rsid w:val="004B3046"/>
    <w:rsid w:val="004C254C"/>
    <w:rsid w:val="004C28AA"/>
    <w:rsid w:val="004F2594"/>
    <w:rsid w:val="004F377D"/>
    <w:rsid w:val="00520966"/>
    <w:rsid w:val="00543531"/>
    <w:rsid w:val="005645E8"/>
    <w:rsid w:val="00594896"/>
    <w:rsid w:val="005E1B72"/>
    <w:rsid w:val="005E35D8"/>
    <w:rsid w:val="005E6781"/>
    <w:rsid w:val="005F02F6"/>
    <w:rsid w:val="00610CFC"/>
    <w:rsid w:val="006206ED"/>
    <w:rsid w:val="00622EF9"/>
    <w:rsid w:val="00640FE6"/>
    <w:rsid w:val="00651045"/>
    <w:rsid w:val="00674A09"/>
    <w:rsid w:val="006A60B2"/>
    <w:rsid w:val="006A73EB"/>
    <w:rsid w:val="006C17D6"/>
    <w:rsid w:val="00732B5B"/>
    <w:rsid w:val="00766C18"/>
    <w:rsid w:val="00780E38"/>
    <w:rsid w:val="007D7EC3"/>
    <w:rsid w:val="007E311E"/>
    <w:rsid w:val="00850CC5"/>
    <w:rsid w:val="0086253B"/>
    <w:rsid w:val="00864006"/>
    <w:rsid w:val="00897BFE"/>
    <w:rsid w:val="008C3D72"/>
    <w:rsid w:val="008D1366"/>
    <w:rsid w:val="008E014B"/>
    <w:rsid w:val="00916D98"/>
    <w:rsid w:val="00923BFE"/>
    <w:rsid w:val="00970958"/>
    <w:rsid w:val="00981D88"/>
    <w:rsid w:val="0098392A"/>
    <w:rsid w:val="009A5236"/>
    <w:rsid w:val="009A6094"/>
    <w:rsid w:val="009A74C2"/>
    <w:rsid w:val="009D08A6"/>
    <w:rsid w:val="009D3BDD"/>
    <w:rsid w:val="009F4BDE"/>
    <w:rsid w:val="00A077FD"/>
    <w:rsid w:val="00A10099"/>
    <w:rsid w:val="00A339F3"/>
    <w:rsid w:val="00A3427C"/>
    <w:rsid w:val="00A76BA9"/>
    <w:rsid w:val="00A93CE4"/>
    <w:rsid w:val="00AB28F5"/>
    <w:rsid w:val="00B2328D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60D99"/>
    <w:rsid w:val="00C949E5"/>
    <w:rsid w:val="00CA4022"/>
    <w:rsid w:val="00CA4B46"/>
    <w:rsid w:val="00CC6D1C"/>
    <w:rsid w:val="00CF6EF7"/>
    <w:rsid w:val="00D46EB7"/>
    <w:rsid w:val="00D70DAF"/>
    <w:rsid w:val="00D83E8B"/>
    <w:rsid w:val="00D87690"/>
    <w:rsid w:val="00D87E9A"/>
    <w:rsid w:val="00DA2318"/>
    <w:rsid w:val="00DD462D"/>
    <w:rsid w:val="00DE3731"/>
    <w:rsid w:val="00DF3009"/>
    <w:rsid w:val="00E469BA"/>
    <w:rsid w:val="00E619E4"/>
    <w:rsid w:val="00E661A7"/>
    <w:rsid w:val="00ED5812"/>
    <w:rsid w:val="00EF5294"/>
    <w:rsid w:val="00F01507"/>
    <w:rsid w:val="00F06733"/>
    <w:rsid w:val="00F666A7"/>
    <w:rsid w:val="00FA4130"/>
    <w:rsid w:val="00FA57C4"/>
    <w:rsid w:val="00FB54B9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BalloonText">
    <w:name w:val="Balloon Text"/>
    <w:basedOn w:val="Normal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Normal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43B21"/>
    <w:rPr>
      <w:b/>
      <w:bCs/>
    </w:rPr>
  </w:style>
  <w:style w:type="paragraph" w:styleId="DocumentMap">
    <w:name w:val="Document Map"/>
    <w:basedOn w:val="Normal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Normal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BodyTextChar">
    <w:name w:val="Body Text Char"/>
    <w:link w:val="BodyText"/>
    <w:rsid w:val="00076D7D"/>
    <w:rPr>
      <w:rFonts w:ascii="Arial" w:hAnsi="Arial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89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user</cp:lastModifiedBy>
  <cp:revision>26</cp:revision>
  <cp:lastPrinted>2011-02-01T16:00:00Z</cp:lastPrinted>
  <dcterms:created xsi:type="dcterms:W3CDTF">2018-11-28T13:44:00Z</dcterms:created>
  <dcterms:modified xsi:type="dcterms:W3CDTF">2018-11-30T10:10:00Z</dcterms:modified>
</cp:coreProperties>
</file>